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12" w:rsidRPr="00A25B15" w:rsidRDefault="00EC0712" w:rsidP="00A25B15">
      <w:pPr>
        <w:pStyle w:val="Nadpis1"/>
      </w:pPr>
      <w:r w:rsidRPr="00A25B15">
        <w:tab/>
        <w:t>Dotazník</w:t>
      </w:r>
      <w:r w:rsidRPr="00A25B15">
        <w:tab/>
        <w:t xml:space="preserve">šk. rok: </w:t>
      </w:r>
      <w:r w:rsidR="003B4C4A" w:rsidRPr="00A25B15"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26"/>
      <w:r w:rsidR="003B4C4A" w:rsidRPr="00A25B15">
        <w:instrText xml:space="preserve"> FORMTEXT </w:instrText>
      </w:r>
      <w:r w:rsidR="003B4C4A" w:rsidRPr="00A25B15">
        <w:fldChar w:fldCharType="separate"/>
      </w:r>
      <w:r w:rsidR="003B4C4A" w:rsidRPr="00A25B15">
        <w:t> </w:t>
      </w:r>
      <w:r w:rsidR="003B4C4A" w:rsidRPr="00A25B15">
        <w:t> </w:t>
      </w:r>
      <w:r w:rsidR="003B4C4A" w:rsidRPr="00A25B15">
        <w:t> </w:t>
      </w:r>
      <w:r w:rsidR="003B4C4A" w:rsidRPr="00A25B15">
        <w:t> </w:t>
      </w:r>
      <w:r w:rsidR="003B4C4A" w:rsidRPr="00A25B15">
        <w:fldChar w:fldCharType="end"/>
      </w:r>
      <w:bookmarkEnd w:id="0"/>
      <w:r w:rsidR="003B4C4A" w:rsidRPr="00A25B15">
        <w:t>/</w:t>
      </w:r>
      <w:r w:rsidR="003B4C4A" w:rsidRPr="00A25B15"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30"/>
      <w:r w:rsidR="003B4C4A" w:rsidRPr="00A25B15">
        <w:instrText xml:space="preserve"> FORMTEXT </w:instrText>
      </w:r>
      <w:r w:rsidR="003B4C4A" w:rsidRPr="00A25B15">
        <w:fldChar w:fldCharType="separate"/>
      </w:r>
      <w:r w:rsidR="003B4C4A" w:rsidRPr="00A25B15">
        <w:t> </w:t>
      </w:r>
      <w:r w:rsidR="003B4C4A" w:rsidRPr="00A25B15">
        <w:t> </w:t>
      </w:r>
      <w:r w:rsidR="003B4C4A" w:rsidRPr="00A25B15">
        <w:t> </w:t>
      </w:r>
      <w:r w:rsidR="003B4C4A" w:rsidRPr="00A25B15">
        <w:t> </w:t>
      </w:r>
      <w:r w:rsidR="003B4C4A" w:rsidRPr="00A25B15">
        <w:fldChar w:fldCharType="end"/>
      </w:r>
      <w:bookmarkEnd w:id="1"/>
    </w:p>
    <w:p w:rsidR="00EC0712" w:rsidRDefault="00EC0712" w:rsidP="00BE4A99">
      <w:pPr>
        <w:tabs>
          <w:tab w:val="right" w:leader="dot" w:pos="10206"/>
        </w:tabs>
        <w:spacing w:line="360" w:lineRule="auto"/>
      </w:pPr>
      <w:r>
        <w:t xml:space="preserve">jméno a příjmení dítěte: </w:t>
      </w:r>
      <w:r w:rsidR="00DC39A0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C39A0">
        <w:instrText xml:space="preserve"> FORMTEXT </w:instrText>
      </w:r>
      <w:r w:rsidR="00DC39A0">
        <w:fldChar w:fldCharType="separate"/>
      </w:r>
      <w:bookmarkStart w:id="3" w:name="_GoBack"/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bookmarkEnd w:id="3"/>
      <w:r w:rsidR="00DC39A0">
        <w:fldChar w:fldCharType="end"/>
      </w:r>
      <w:bookmarkEnd w:id="2"/>
    </w:p>
    <w:p w:rsidR="00EC0712" w:rsidRDefault="00EC0712" w:rsidP="00BE4A99">
      <w:pPr>
        <w:tabs>
          <w:tab w:val="left" w:pos="5387"/>
          <w:tab w:val="right" w:leader="dot" w:pos="10206"/>
        </w:tabs>
        <w:spacing w:line="360" w:lineRule="auto"/>
      </w:pPr>
      <w:r>
        <w:t xml:space="preserve">datum narození: </w:t>
      </w:r>
      <w:r w:rsidR="00DC39A0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4"/>
      <w:r>
        <w:tab/>
        <w:t>rodné číslo:</w:t>
      </w:r>
      <w:r w:rsidR="00DC39A0">
        <w:t xml:space="preserve"> </w:t>
      </w:r>
      <w:r w:rsidR="00DC39A0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5"/>
      <w:r>
        <w:br/>
        <w:t xml:space="preserve">místo narození: </w:t>
      </w:r>
      <w:r w:rsidR="00DC39A0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6"/>
      <w:r>
        <w:tab/>
        <w:t>okres:</w:t>
      </w:r>
      <w:r w:rsidR="00DC39A0">
        <w:t xml:space="preserve"> </w:t>
      </w:r>
      <w:r w:rsidR="00DC39A0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7"/>
    </w:p>
    <w:p w:rsidR="00EC0712" w:rsidRDefault="00EC0712" w:rsidP="00BE4A99">
      <w:pPr>
        <w:tabs>
          <w:tab w:val="right" w:leader="dot" w:pos="10206"/>
        </w:tabs>
        <w:spacing w:line="360" w:lineRule="auto"/>
      </w:pPr>
      <w:r>
        <w:t xml:space="preserve">trvalé bydliště: </w:t>
      </w:r>
      <w:r w:rsidR="00DC39A0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8"/>
    </w:p>
    <w:p w:rsidR="009C3AFE" w:rsidRDefault="003B68AC" w:rsidP="00BE4A99">
      <w:pPr>
        <w:tabs>
          <w:tab w:val="right" w:leader="dot" w:pos="10206"/>
        </w:tabs>
        <w:spacing w:line="360" w:lineRule="auto"/>
      </w:pPr>
      <w:r>
        <w:t xml:space="preserve">státní občanství: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17702E">
        <w:t xml:space="preserve">, </w:t>
      </w:r>
      <w:r w:rsidR="0017702E" w:rsidRPr="0017702E">
        <w:t>je-li jiné než ČR:</w:t>
      </w:r>
      <w:r w:rsidR="0017702E">
        <w:t xml:space="preserve"> </w:t>
      </w:r>
      <w:r w:rsidR="009C3AFE">
        <w:fldChar w:fldCharType="begin">
          <w:ffData>
            <w:name w:val="Rozevírací1"/>
            <w:enabled/>
            <w:calcOnExit w:val="0"/>
            <w:ddList>
              <w:listEntry w:val="—"/>
              <w:listEntry w:val="osoba s dočasnou ochranou"/>
              <w:listEntry w:val="cizinec s trvalým pobytem"/>
              <w:listEntry w:val="cizinec bez trvalého pobytu"/>
              <w:listEntry w:val="azylant, žadatel o azyl"/>
            </w:ddList>
          </w:ffData>
        </w:fldChar>
      </w:r>
      <w:bookmarkStart w:id="10" w:name="Rozevírací1"/>
      <w:r w:rsidR="009C3AFE">
        <w:instrText xml:space="preserve"> FORMDROPDOWN </w:instrText>
      </w:r>
      <w:r w:rsidR="009C3AFE">
        <w:fldChar w:fldCharType="end"/>
      </w:r>
      <w:bookmarkEnd w:id="10"/>
      <w:r w:rsidR="0017702E">
        <w:t>*</w:t>
      </w:r>
    </w:p>
    <w:p w:rsidR="00EC0712" w:rsidRDefault="00EC0712" w:rsidP="00BE4A99">
      <w:pPr>
        <w:tabs>
          <w:tab w:val="right" w:leader="dot" w:pos="10206"/>
        </w:tabs>
        <w:spacing w:line="360" w:lineRule="auto"/>
      </w:pPr>
      <w:r>
        <w:t xml:space="preserve">zdravotní pojišťovna (slovy): </w:t>
      </w:r>
      <w:r w:rsidR="00DC39A0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1"/>
    </w:p>
    <w:p w:rsidR="003B68AC" w:rsidRDefault="009C3AFE" w:rsidP="009C3AFE">
      <w:pPr>
        <w:tabs>
          <w:tab w:val="left" w:pos="1276"/>
        </w:tabs>
        <w:spacing w:line="360" w:lineRule="auto"/>
      </w:pPr>
      <w:r>
        <w:t>předchozí škola</w:t>
      </w:r>
      <w:r w:rsidR="003B68AC">
        <w:t>:</w:t>
      </w:r>
      <w:r w:rsidR="003B68AC">
        <w:tab/>
      </w:r>
      <w:r w:rsidR="003B68AC"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3B68AC">
        <w:instrText xml:space="preserve"> FORMTEXT </w:instrText>
      </w:r>
      <w:r w:rsidR="003B68AC">
        <w:fldChar w:fldCharType="separate"/>
      </w:r>
      <w:r w:rsidR="003B68AC">
        <w:rPr>
          <w:noProof/>
        </w:rPr>
        <w:t> </w:t>
      </w:r>
      <w:r w:rsidR="003B68AC">
        <w:rPr>
          <w:noProof/>
        </w:rPr>
        <w:t> </w:t>
      </w:r>
      <w:r w:rsidR="003B68AC">
        <w:rPr>
          <w:noProof/>
        </w:rPr>
        <w:t> </w:t>
      </w:r>
      <w:r w:rsidR="003B68AC">
        <w:rPr>
          <w:noProof/>
        </w:rPr>
        <w:t> </w:t>
      </w:r>
      <w:r w:rsidR="003B68AC">
        <w:rPr>
          <w:noProof/>
        </w:rPr>
        <w:t> </w:t>
      </w:r>
      <w:r w:rsidR="003B68AC">
        <w:fldChar w:fldCharType="end"/>
      </w:r>
      <w:bookmarkEnd w:id="12"/>
    </w:p>
    <w:p w:rsidR="00EC0712" w:rsidRPr="00B93F01" w:rsidRDefault="00EC0712" w:rsidP="00B93F01">
      <w:pPr>
        <w:pStyle w:val="Nadpis2"/>
      </w:pPr>
      <w:r w:rsidRPr="00B93F01">
        <w:t>Údaje o rodičích (zákonných zástupcích)</w:t>
      </w:r>
    </w:p>
    <w:p w:rsidR="00EC0712" w:rsidRPr="009D3380" w:rsidRDefault="003B68AC" w:rsidP="00BE4A99">
      <w:pPr>
        <w:pStyle w:val="Nadpis3"/>
      </w:pPr>
      <w:r>
        <w:t>zákonný zástupce 1</w:t>
      </w:r>
      <w:r w:rsidR="001C0168">
        <w:t xml:space="preserve"> (</w:t>
      </w:r>
      <w:r w:rsidR="00EC0712" w:rsidRPr="009D3380">
        <w:t>matka</w:t>
      </w:r>
      <w:r w:rsidR="001C0168">
        <w:t>)</w:t>
      </w:r>
    </w:p>
    <w:p w:rsidR="00EC0712" w:rsidRDefault="00EC0712" w:rsidP="00393482">
      <w:pPr>
        <w:tabs>
          <w:tab w:val="left" w:pos="5103"/>
          <w:tab w:val="right" w:leader="dot" w:pos="10206"/>
        </w:tabs>
        <w:spacing w:line="360" w:lineRule="auto"/>
        <w:ind w:left="709"/>
      </w:pPr>
      <w:r>
        <w:t xml:space="preserve">jméno: </w:t>
      </w:r>
      <w:r w:rsidR="00DC39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3"/>
      <w:r w:rsidR="00DC39A0">
        <w:tab/>
      </w:r>
      <w:r>
        <w:t xml:space="preserve">příjmení: </w:t>
      </w:r>
      <w:r w:rsidR="00DC39A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4"/>
      <w:r>
        <w:br/>
      </w:r>
      <w:r w:rsidR="005F3EC4">
        <w:t xml:space="preserve">kontaktní telefon: </w:t>
      </w:r>
      <w:r w:rsidR="005F3EC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F3EC4">
        <w:instrText xml:space="preserve"> FORMTEXT </w:instrText>
      </w:r>
      <w:r w:rsidR="005F3EC4">
        <w:fldChar w:fldCharType="separate"/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fldChar w:fldCharType="end"/>
      </w:r>
      <w:bookmarkEnd w:id="15"/>
      <w:r>
        <w:tab/>
        <w:t xml:space="preserve">email: </w:t>
      </w:r>
      <w:r w:rsidR="00DC39A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6"/>
    </w:p>
    <w:p w:rsidR="00EC0712" w:rsidRDefault="00EC0712" w:rsidP="00393482">
      <w:pPr>
        <w:tabs>
          <w:tab w:val="right" w:leader="dot" w:pos="10206"/>
        </w:tabs>
        <w:spacing w:line="360" w:lineRule="auto"/>
        <w:ind w:left="709"/>
      </w:pPr>
      <w:r>
        <w:t xml:space="preserve">trvalé bydliště: </w:t>
      </w:r>
      <w:r w:rsidR="00DC39A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7"/>
      <w:r>
        <w:br/>
      </w:r>
      <w:r w:rsidRPr="00EC0712">
        <w:rPr>
          <w:i/>
        </w:rPr>
        <w:t>(je-li jiné než u dítěte)</w:t>
      </w:r>
    </w:p>
    <w:p w:rsidR="00EC0712" w:rsidRDefault="00EC0712" w:rsidP="00393482">
      <w:pPr>
        <w:tabs>
          <w:tab w:val="right" w:leader="dot" w:pos="10206"/>
        </w:tabs>
        <w:spacing w:line="360" w:lineRule="auto"/>
        <w:ind w:left="709"/>
      </w:pPr>
      <w:r>
        <w:t xml:space="preserve">doručovací adresa: </w:t>
      </w:r>
      <w:r w:rsidR="00DC39A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8"/>
      <w:r>
        <w:br/>
      </w:r>
      <w:r w:rsidRPr="00EC0712">
        <w:rPr>
          <w:i/>
        </w:rPr>
        <w:t>(je-li jiná než trvalé bydliště)</w:t>
      </w:r>
    </w:p>
    <w:p w:rsidR="00EC0712" w:rsidRDefault="003B68AC" w:rsidP="00A25B15">
      <w:pPr>
        <w:pStyle w:val="Nadpis3"/>
      </w:pPr>
      <w:r>
        <w:t xml:space="preserve">zákonný zástupce 2 </w:t>
      </w:r>
      <w:r w:rsidR="001C0168">
        <w:t>(</w:t>
      </w:r>
      <w:r w:rsidR="00EC0712">
        <w:t>otec</w:t>
      </w:r>
      <w:r w:rsidR="001C0168">
        <w:t>)</w:t>
      </w:r>
    </w:p>
    <w:p w:rsidR="00EC0712" w:rsidRDefault="00EC0712" w:rsidP="00393482">
      <w:pPr>
        <w:tabs>
          <w:tab w:val="left" w:pos="5103"/>
          <w:tab w:val="right" w:leader="dot" w:pos="10206"/>
        </w:tabs>
        <w:spacing w:line="360" w:lineRule="auto"/>
        <w:ind w:left="709"/>
      </w:pPr>
      <w:r>
        <w:t xml:space="preserve">jméno: </w:t>
      </w:r>
      <w:r w:rsidR="00DC39A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19"/>
      <w:r>
        <w:tab/>
        <w:t xml:space="preserve">příjmení: </w:t>
      </w:r>
      <w:r w:rsidR="00DC39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20"/>
      <w:r>
        <w:br/>
      </w:r>
      <w:r w:rsidR="005F3EC4">
        <w:t xml:space="preserve">kontaktní telefon: </w:t>
      </w:r>
      <w:r w:rsidR="005F3EC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5F3EC4">
        <w:instrText xml:space="preserve"> FORMTEXT </w:instrText>
      </w:r>
      <w:r w:rsidR="005F3EC4">
        <w:fldChar w:fldCharType="separate"/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rPr>
          <w:noProof/>
        </w:rPr>
        <w:t> </w:t>
      </w:r>
      <w:r w:rsidR="005F3EC4">
        <w:fldChar w:fldCharType="end"/>
      </w:r>
      <w:bookmarkEnd w:id="21"/>
      <w:r>
        <w:tab/>
        <w:t xml:space="preserve">email: </w:t>
      </w:r>
      <w:r w:rsidR="00DC39A0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22"/>
    </w:p>
    <w:p w:rsidR="00EC0712" w:rsidRDefault="00EC0712" w:rsidP="00393482">
      <w:pPr>
        <w:tabs>
          <w:tab w:val="right" w:leader="dot" w:pos="10206"/>
        </w:tabs>
        <w:spacing w:line="360" w:lineRule="auto"/>
        <w:ind w:left="709"/>
      </w:pPr>
      <w:r>
        <w:t xml:space="preserve">trvalé bydliště: </w:t>
      </w:r>
      <w:r w:rsidR="00DC39A0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23"/>
      <w:r>
        <w:br/>
      </w:r>
      <w:r w:rsidRPr="00EC0712">
        <w:rPr>
          <w:i/>
        </w:rPr>
        <w:t>(je-li jiné než u dítěte)</w:t>
      </w:r>
    </w:p>
    <w:p w:rsidR="00EC0712" w:rsidRDefault="00EC0712" w:rsidP="00393482">
      <w:pPr>
        <w:tabs>
          <w:tab w:val="right" w:leader="dot" w:pos="10206"/>
        </w:tabs>
        <w:spacing w:line="360" w:lineRule="auto"/>
        <w:ind w:left="709"/>
      </w:pPr>
      <w:r>
        <w:t xml:space="preserve">doručovací adresa: </w:t>
      </w:r>
      <w:r w:rsidR="00DC39A0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DC39A0">
        <w:instrText xml:space="preserve"> FORMTEXT </w:instrText>
      </w:r>
      <w:r w:rsidR="00DC39A0">
        <w:fldChar w:fldCharType="separate"/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rPr>
          <w:noProof/>
        </w:rPr>
        <w:t> </w:t>
      </w:r>
      <w:r w:rsidR="00DC39A0">
        <w:fldChar w:fldCharType="end"/>
      </w:r>
      <w:bookmarkEnd w:id="24"/>
      <w:r>
        <w:br/>
      </w:r>
      <w:r w:rsidRPr="00EC0712">
        <w:rPr>
          <w:i/>
        </w:rPr>
        <w:t>(je-li jiná než trvalé bydliště)</w:t>
      </w:r>
    </w:p>
    <w:p w:rsidR="00EC0712" w:rsidRDefault="00EC0712" w:rsidP="00637F2A">
      <w:pPr>
        <w:tabs>
          <w:tab w:val="left" w:pos="2268"/>
          <w:tab w:val="right" w:leader="dot" w:pos="3969"/>
          <w:tab w:val="left" w:pos="5670"/>
          <w:tab w:val="right" w:leader="dot" w:pos="10206"/>
        </w:tabs>
        <w:spacing w:before="240"/>
      </w:pPr>
      <w:r>
        <w:t>V</w:t>
      </w:r>
      <w:r w:rsidR="008C14BF">
        <w:t>(e)</w:t>
      </w:r>
      <w:r>
        <w:t xml:space="preserve"> </w:t>
      </w:r>
      <w:r w:rsidR="008C14BF"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8C14BF">
        <w:instrText xml:space="preserve"> FORMTEXT </w:instrText>
      </w:r>
      <w:r w:rsidR="008C14BF">
        <w:fldChar w:fldCharType="separate"/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fldChar w:fldCharType="end"/>
      </w:r>
      <w:bookmarkEnd w:id="25"/>
      <w:r>
        <w:t xml:space="preserve"> dne </w:t>
      </w:r>
      <w:r w:rsidR="008C14BF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8C14BF">
        <w:instrText xml:space="preserve"> FORMTEXT </w:instrText>
      </w:r>
      <w:r w:rsidR="008C14BF">
        <w:fldChar w:fldCharType="separate"/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rPr>
          <w:noProof/>
        </w:rPr>
        <w:t> </w:t>
      </w:r>
      <w:r w:rsidR="008C14BF">
        <w:fldChar w:fldCharType="end"/>
      </w:r>
      <w:bookmarkEnd w:id="26"/>
    </w:p>
    <w:p w:rsidR="009A62D2" w:rsidRPr="00EC0712" w:rsidRDefault="00EC0712" w:rsidP="00D277E9">
      <w:pPr>
        <w:tabs>
          <w:tab w:val="center" w:pos="7938"/>
          <w:tab w:val="right" w:leader="dot" w:pos="10206"/>
        </w:tabs>
        <w:spacing w:before="360"/>
      </w:pPr>
      <w:r>
        <w:tab/>
        <w:t>........................................................</w:t>
      </w:r>
      <w:r>
        <w:br/>
      </w:r>
      <w:r w:rsidR="00D277E9">
        <w:t xml:space="preserve">* </w:t>
      </w:r>
      <w:r w:rsidR="003C21EF">
        <w:t>vyberte jednu z možností</w:t>
      </w:r>
      <w:r>
        <w:tab/>
        <w:t>podpis rodičů (zákonných zástupců)</w:t>
      </w:r>
    </w:p>
    <w:sectPr w:rsidR="009A62D2" w:rsidRPr="00EC0712" w:rsidSect="00D277E9">
      <w:headerReference w:type="first" r:id="rId8"/>
      <w:footerReference w:type="first" r:id="rId9"/>
      <w:pgSz w:w="11906" w:h="16838" w:code="9"/>
      <w:pgMar w:top="1134" w:right="851" w:bottom="1134" w:left="851" w:header="567" w:footer="56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35" w:rsidRDefault="00A22D35">
      <w:r>
        <w:separator/>
      </w:r>
    </w:p>
  </w:endnote>
  <w:endnote w:type="continuationSeparator" w:id="0">
    <w:p w:rsidR="00A22D35" w:rsidRDefault="00A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1" w:rsidRPr="004524F4" w:rsidRDefault="002C2B1E" w:rsidP="002C2B1E">
    <w:pPr>
      <w:pStyle w:val="Zpat"/>
      <w:rPr>
        <w:b/>
        <w:sz w:val="18"/>
        <w:szCs w:val="18"/>
      </w:rPr>
    </w:pPr>
    <w:r w:rsidRPr="004524F4">
      <w:rPr>
        <w:b/>
        <w:sz w:val="18"/>
        <w:szCs w:val="18"/>
      </w:rPr>
      <w:t xml:space="preserve">Základní škola Šlapanice, okres Brno-venkov, příspěvková organizace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Masarykovo nám. 1594/16,  664 51 Šlapanice</w:t>
    </w:r>
    <w:r w:rsidRPr="004524F4">
      <w:rPr>
        <w:b/>
        <w:sz w:val="18"/>
        <w:szCs w:val="18"/>
      </w:rPr>
      <w:br/>
      <w:t xml:space="preserve">IČ: 75023920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DIČ: CZ 75023920 </w:t>
    </w:r>
    <w:r w:rsidRPr="004524F4">
      <w:rPr>
        <w:b/>
        <w:sz w:val="18"/>
        <w:szCs w:val="18"/>
        <w:lang w:val="en-US"/>
      </w:rPr>
      <w:t>|</w:t>
    </w:r>
    <w:r w:rsidRPr="004524F4">
      <w:rPr>
        <w:b/>
        <w:sz w:val="18"/>
        <w:szCs w:val="18"/>
      </w:rPr>
      <w:t xml:space="preserve"> číslo účtu: 2028491349/0800,</w:t>
    </w:r>
    <w:r w:rsidRPr="004524F4">
      <w:rPr>
        <w:b/>
        <w:sz w:val="18"/>
        <w:szCs w:val="18"/>
      </w:rPr>
      <w:br/>
      <w:t>Tel.:  544120311 | fax:  544120301 | email: kancelar@zsslapanice.cz | web: www.zsslapanice.cz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35" w:rsidRDefault="00A22D35">
      <w:r>
        <w:separator/>
      </w:r>
    </w:p>
  </w:footnote>
  <w:footnote w:type="continuationSeparator" w:id="0">
    <w:p w:rsidR="00A22D35" w:rsidRDefault="00A2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1" w:rsidRPr="00D618E4" w:rsidRDefault="00A25B15" w:rsidP="005B2CA2">
    <w:pPr>
      <w:pStyle w:val="Zhlav"/>
      <w:rPr>
        <w:sz w:val="10"/>
        <w:szCs w:val="10"/>
      </w:rPr>
    </w:pPr>
    <w:r w:rsidRPr="00F875D8">
      <w:rPr>
        <w:noProof/>
        <w:sz w:val="10"/>
        <w:szCs w:val="10"/>
      </w:rPr>
      <w:drawing>
        <wp:anchor distT="0" distB="0" distL="114300" distR="114300" simplePos="0" relativeHeight="251659264" behindDoc="0" locked="0" layoutInCell="0" allowOverlap="1" wp14:anchorId="03E2F9AC" wp14:editId="3590F88D">
          <wp:simplePos x="0" y="0"/>
          <wp:positionH relativeFrom="page">
            <wp:posOffset>435610</wp:posOffset>
          </wp:positionH>
          <wp:positionV relativeFrom="page">
            <wp:posOffset>295275</wp:posOffset>
          </wp:positionV>
          <wp:extent cx="2268000" cy="7560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Dvourad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0EAC"/>
    <w:multiLevelType w:val="hybridMultilevel"/>
    <w:tmpl w:val="78FE17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2"/>
    <w:rsid w:val="00023DEC"/>
    <w:rsid w:val="00085E11"/>
    <w:rsid w:val="0009226F"/>
    <w:rsid w:val="00097ECC"/>
    <w:rsid w:val="000A2301"/>
    <w:rsid w:val="000B6C6D"/>
    <w:rsid w:val="001218FA"/>
    <w:rsid w:val="00132C00"/>
    <w:rsid w:val="00162EC4"/>
    <w:rsid w:val="00173A11"/>
    <w:rsid w:val="0017702E"/>
    <w:rsid w:val="00177166"/>
    <w:rsid w:val="0019131B"/>
    <w:rsid w:val="001C0168"/>
    <w:rsid w:val="00207E3E"/>
    <w:rsid w:val="00214D15"/>
    <w:rsid w:val="002A5E1F"/>
    <w:rsid w:val="002A736B"/>
    <w:rsid w:val="002C2B1E"/>
    <w:rsid w:val="002F0466"/>
    <w:rsid w:val="00316679"/>
    <w:rsid w:val="00331AB1"/>
    <w:rsid w:val="003403E1"/>
    <w:rsid w:val="003504F3"/>
    <w:rsid w:val="003610B4"/>
    <w:rsid w:val="00393482"/>
    <w:rsid w:val="003A22EF"/>
    <w:rsid w:val="003B4C4A"/>
    <w:rsid w:val="003B68AC"/>
    <w:rsid w:val="003B6FB9"/>
    <w:rsid w:val="003C21EF"/>
    <w:rsid w:val="003E4714"/>
    <w:rsid w:val="004323C0"/>
    <w:rsid w:val="004524F4"/>
    <w:rsid w:val="00454F30"/>
    <w:rsid w:val="004C719C"/>
    <w:rsid w:val="004F746F"/>
    <w:rsid w:val="005A3638"/>
    <w:rsid w:val="005B2CA2"/>
    <w:rsid w:val="005C33DA"/>
    <w:rsid w:val="005F3EC4"/>
    <w:rsid w:val="005F526C"/>
    <w:rsid w:val="00637F2A"/>
    <w:rsid w:val="00672136"/>
    <w:rsid w:val="00682F86"/>
    <w:rsid w:val="00686393"/>
    <w:rsid w:val="00687214"/>
    <w:rsid w:val="0068785F"/>
    <w:rsid w:val="00695CB7"/>
    <w:rsid w:val="006F1BBD"/>
    <w:rsid w:val="006F5714"/>
    <w:rsid w:val="007356F8"/>
    <w:rsid w:val="0074250E"/>
    <w:rsid w:val="00770491"/>
    <w:rsid w:val="0078340C"/>
    <w:rsid w:val="00784659"/>
    <w:rsid w:val="007C64E8"/>
    <w:rsid w:val="007E36E9"/>
    <w:rsid w:val="008C14BF"/>
    <w:rsid w:val="008D277C"/>
    <w:rsid w:val="00902185"/>
    <w:rsid w:val="009967B4"/>
    <w:rsid w:val="009A62D2"/>
    <w:rsid w:val="009C3AFE"/>
    <w:rsid w:val="00A22D35"/>
    <w:rsid w:val="00A25B15"/>
    <w:rsid w:val="00A51304"/>
    <w:rsid w:val="00A61DBB"/>
    <w:rsid w:val="00A9632F"/>
    <w:rsid w:val="00AA0CB5"/>
    <w:rsid w:val="00AA712A"/>
    <w:rsid w:val="00AC598A"/>
    <w:rsid w:val="00AE393E"/>
    <w:rsid w:val="00B74250"/>
    <w:rsid w:val="00B93F01"/>
    <w:rsid w:val="00BE4A99"/>
    <w:rsid w:val="00C00BD8"/>
    <w:rsid w:val="00C5661A"/>
    <w:rsid w:val="00C93E1C"/>
    <w:rsid w:val="00C97015"/>
    <w:rsid w:val="00D277E9"/>
    <w:rsid w:val="00D618E4"/>
    <w:rsid w:val="00D82C9C"/>
    <w:rsid w:val="00DC39A0"/>
    <w:rsid w:val="00E120EA"/>
    <w:rsid w:val="00E26B5F"/>
    <w:rsid w:val="00E355C3"/>
    <w:rsid w:val="00E45C4B"/>
    <w:rsid w:val="00E56103"/>
    <w:rsid w:val="00E7397C"/>
    <w:rsid w:val="00EB031F"/>
    <w:rsid w:val="00EC0712"/>
    <w:rsid w:val="00F02797"/>
    <w:rsid w:val="00F22A44"/>
    <w:rsid w:val="00F43DA3"/>
    <w:rsid w:val="00F4473E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85C35"/>
  <w15:docId w15:val="{1AF6EE51-1955-48D0-807E-69701EA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B15"/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B93F01"/>
    <w:pPr>
      <w:keepNext/>
      <w:tabs>
        <w:tab w:val="center" w:pos="4820"/>
        <w:tab w:val="left" w:pos="7797"/>
        <w:tab w:val="right" w:leader="dot" w:pos="10206"/>
      </w:tabs>
      <w:spacing w:after="120"/>
      <w:jc w:val="center"/>
      <w:outlineLvl w:val="0"/>
    </w:pPr>
    <w:rPr>
      <w:b/>
      <w:kern w:val="28"/>
      <w:sz w:val="24"/>
    </w:rPr>
  </w:style>
  <w:style w:type="paragraph" w:styleId="Nadpis2">
    <w:name w:val="heading 2"/>
    <w:basedOn w:val="Normln"/>
    <w:next w:val="Normln"/>
    <w:qFormat/>
    <w:rsid w:val="00B93F01"/>
    <w:pPr>
      <w:spacing w:before="120" w:after="12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B93F01"/>
    <w:pPr>
      <w:spacing w:before="120" w:after="60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rovnan">
    <w:name w:val="Zarovnaný"/>
    <w:basedOn w:val="Normln"/>
    <w:qFormat/>
    <w:rsid w:val="009A62D2"/>
    <w:pPr>
      <w:spacing w:before="120"/>
      <w:jc w:val="both"/>
    </w:p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  <w:style w:type="paragraph" w:styleId="Zhlav">
    <w:name w:val="header"/>
    <w:basedOn w:val="Normln"/>
    <w:link w:val="ZhlavChar"/>
    <w:rsid w:val="00A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98A"/>
    <w:rPr>
      <w:rFonts w:ascii="Bookman Old Style" w:hAnsi="Bookman Old Style"/>
    </w:rPr>
  </w:style>
  <w:style w:type="paragraph" w:styleId="Zpat">
    <w:name w:val="footer"/>
    <w:basedOn w:val="Normln"/>
    <w:link w:val="ZpatChar"/>
    <w:rsid w:val="00A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598A"/>
    <w:rPr>
      <w:rFonts w:ascii="Bookman Old Style" w:hAnsi="Bookman Old Style"/>
    </w:rPr>
  </w:style>
  <w:style w:type="paragraph" w:styleId="Odstavecseseznamem">
    <w:name w:val="List Paragraph"/>
    <w:basedOn w:val="Normln"/>
    <w:uiPriority w:val="34"/>
    <w:rsid w:val="002A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Nastaveni\&#352;ablony\A4_hlavi&#269;kov&#253;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D7E6-3495-46F7-A877-7242BAF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A4_hlavičkový_NEW.dotx</Template>
  <TotalTime>37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antonin.sery</dc:creator>
  <cp:lastModifiedBy>Antonín Šerý</cp:lastModifiedBy>
  <cp:revision>9</cp:revision>
  <cp:lastPrinted>2023-02-27T06:56:00Z</cp:lastPrinted>
  <dcterms:created xsi:type="dcterms:W3CDTF">2023-02-27T05:50:00Z</dcterms:created>
  <dcterms:modified xsi:type="dcterms:W3CDTF">2024-04-10T08:22:00Z</dcterms:modified>
</cp:coreProperties>
</file>